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年享受科研效益类奖励人员申报表</w:t>
      </w:r>
    </w:p>
    <w:p>
      <w:pPr>
        <w:rPr>
          <w:rFonts w:hint="eastAsia"/>
        </w:rPr>
      </w:pPr>
    </w:p>
    <w:tbl>
      <w:tblPr>
        <w:tblStyle w:val="3"/>
        <w:tblW w:w="866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44"/>
        <w:gridCol w:w="799"/>
        <w:gridCol w:w="30"/>
        <w:gridCol w:w="75"/>
        <w:gridCol w:w="840"/>
        <w:gridCol w:w="48"/>
        <w:gridCol w:w="34"/>
        <w:gridCol w:w="968"/>
        <w:gridCol w:w="318"/>
        <w:gridCol w:w="732"/>
        <w:gridCol w:w="438"/>
        <w:gridCol w:w="1017"/>
        <w:gridCol w:w="18"/>
        <w:gridCol w:w="647"/>
        <w:gridCol w:w="298"/>
        <w:gridCol w:w="210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科研项目（或新产品、专利产品）名称</w:t>
            </w:r>
          </w:p>
        </w:tc>
        <w:tc>
          <w:tcPr>
            <w:tcW w:w="5135" w:type="dxa"/>
            <w:gridSpan w:val="11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0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第1完成人</w:t>
            </w:r>
          </w:p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获奖名称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（指科技进步奖）</w:t>
            </w:r>
          </w:p>
        </w:tc>
        <w:tc>
          <w:tcPr>
            <w:tcW w:w="5135" w:type="dxa"/>
            <w:gridSpan w:val="11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0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项目牵头单位</w:t>
            </w:r>
          </w:p>
        </w:tc>
        <w:tc>
          <w:tcPr>
            <w:tcW w:w="5135" w:type="dxa"/>
            <w:gridSpan w:val="11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0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认定单位</w:t>
            </w:r>
          </w:p>
        </w:tc>
        <w:tc>
          <w:tcPr>
            <w:tcW w:w="5135" w:type="dxa"/>
            <w:gridSpan w:val="11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0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6637" w:type="dxa"/>
            <w:gridSpan w:val="14"/>
            <w:vAlign w:val="center"/>
          </w:tcPr>
          <w:p>
            <w:pPr>
              <w:spacing w:line="240" w:lineRule="exact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第1完成人姓　名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　别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1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01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　间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256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现从事主要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3184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5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1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0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19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9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工业新产品或专利产品年销售额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2016年度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2017年度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组人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员基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本情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况(按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原排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序填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写)</w:t>
            </w: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105" w:firstLineChars="50"/>
        <w:rPr>
          <w:rFonts w:hint="eastAsia"/>
        </w:rPr>
      </w:pPr>
    </w:p>
    <w:tbl>
      <w:tblPr>
        <w:tblStyle w:val="3"/>
        <w:tblW w:w="866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7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政策，本人对上述所填情况的真实性负责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第1完成人签字：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年　　月　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0" w:hRule="atLeast"/>
        </w:trPr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第1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经审查，以上所填写内容属实，符合科研效益类奖励享受条件</w:t>
            </w:r>
            <w:r>
              <w:rPr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0" w:hRule="atLeast"/>
        </w:trPr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ind w:firstLine="105" w:firstLineChars="50"/>
        <w:rPr>
          <w:rFonts w:hint="eastAsia"/>
        </w:r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D44B6"/>
    <w:rsid w:val="0C8D44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2018-08-07T09:39:00Z</dcterms:created>
  <dc:creator>ZKL</dc:creator>
  <cp:lastModifiedBy>ZKL</cp:lastModifiedBy>
  <dcterms:modified xsi:type="dcterms:W3CDTF">2018-08-07T09:39:22Z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