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-506" w:rightChars="-241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2017年享受新引进人才专项奖励人员申报表</w:t>
      </w: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5"/>
        <w:gridCol w:w="800"/>
        <w:gridCol w:w="30"/>
        <w:gridCol w:w="75"/>
        <w:gridCol w:w="840"/>
        <w:gridCol w:w="48"/>
        <w:gridCol w:w="34"/>
        <w:gridCol w:w="48"/>
        <w:gridCol w:w="612"/>
        <w:gridCol w:w="308"/>
        <w:gridCol w:w="293"/>
        <w:gridCol w:w="1170"/>
        <w:gridCol w:w="7"/>
        <w:gridCol w:w="105"/>
        <w:gridCol w:w="105"/>
        <w:gridCol w:w="16"/>
        <w:gridCol w:w="805"/>
        <w:gridCol w:w="669"/>
        <w:gridCol w:w="32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0" w:name="A0101_1"/>
            <w:bookmarkEnd w:id="0"/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1" w:name="A0104_2"/>
            <w:bookmarkEnd w:id="1"/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2" w:name="A0107_3"/>
            <w:bookmarkEnd w:id="2"/>
          </w:p>
        </w:tc>
        <w:tc>
          <w:tcPr>
            <w:tcW w:w="14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bookmarkStart w:id="3" w:name="P0192A_12"/>
            <w:bookmarkEnd w:id="3"/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4" w:name="A0117_4"/>
            <w:bookmarkEnd w:id="4"/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5" w:name="A0111_5"/>
            <w:bookmarkEnd w:id="5"/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6" w:name="A0114_6"/>
            <w:bookmarkEnd w:id="6"/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7" w:name="A0144_7"/>
            <w:bookmarkEnd w:id="7"/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8" w:name="A0127_9"/>
            <w:bookmarkEnd w:id="8"/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　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在我县建立社保关系日期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签订合同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从事主要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兼职单位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关系何处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10" w:name="A0187A_11"/>
            <w:bookmarkEnd w:id="10"/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11" w:name="A0130_15"/>
            <w:bookmarkEnd w:id="11"/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bookmarkStart w:id="12" w:name="A0128_13"/>
            <w:bookmarkEnd w:id="12"/>
          </w:p>
        </w:tc>
        <w:tc>
          <w:tcPr>
            <w:tcW w:w="9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03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申报新引进人才称号名称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（按《若干规定》中第1-8项）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20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87" w:type="dxa"/>
            <w:gridSpan w:val="8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805" w:type="dxa"/>
            <w:gridSpan w:val="10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1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1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1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10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10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616" w:type="dxa"/>
            <w:gridSpan w:val="8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989" w:type="dxa"/>
            <w:gridSpan w:val="5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15" w:leftChars="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9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7" w:hRule="atLeast"/>
        </w:trPr>
        <w:tc>
          <w:tcPr>
            <w:tcW w:w="11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         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位签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署意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经审查，该同志于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日，从</w:t>
            </w:r>
            <w:r>
              <w:rPr>
                <w:rFonts w:hint="eastAsia"/>
                <w:szCs w:val="21"/>
                <w:u w:val="single"/>
              </w:rPr>
              <w:t>　　　　　　　　　　</w:t>
            </w:r>
            <w:r>
              <w:rPr>
                <w:rFonts w:hint="eastAsia"/>
                <w:szCs w:val="21"/>
              </w:rPr>
              <w:t>（原单位）引进，现在我单位主要从事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等工作，2017年度在本单位工作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个月，其所填写内容属实，符合新引进人才专项奖励享受条件</w:t>
            </w:r>
            <w:r>
              <w:rPr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3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2"/>
    <w:rsid w:val="003233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2018-08-07T09:37:00Z</dcterms:created>
  <dc:creator>ZKL</dc:creator>
  <cp:lastModifiedBy>ZKL</cp:lastModifiedBy>
  <dcterms:modified xsi:type="dcterms:W3CDTF">2018-08-07T09:37:58Z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